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228"/>
        <w:gridCol w:w="720"/>
        <w:gridCol w:w="7302"/>
      </w:tblGrid>
      <w:tr w:rsidR="000629D5" w14:paraId="41E59135" w14:textId="77777777" w:rsidTr="00EF7A56">
        <w:trPr>
          <w:trHeight w:val="4032"/>
        </w:trPr>
        <w:tc>
          <w:tcPr>
            <w:tcW w:w="3228" w:type="dxa"/>
            <w:vAlign w:val="bottom"/>
          </w:tcPr>
          <w:p w14:paraId="446125BC" w14:textId="580A5B46" w:rsidR="000629D5" w:rsidRDefault="00F9676B" w:rsidP="00F9676B">
            <w:pPr>
              <w:tabs>
                <w:tab w:val="left" w:pos="99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BF63186" wp14:editId="3E932218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-2069465</wp:posOffset>
                  </wp:positionV>
                  <wp:extent cx="1697990" cy="1711325"/>
                  <wp:effectExtent l="0" t="0" r="0" b="0"/>
                  <wp:wrapNone/>
                  <wp:docPr id="1" name="Picture 1" descr="A cd with a picture of a group of people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d with a picture of a group of people on it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71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5DF17C01" w14:textId="14FF07E9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7302" w:type="dxa"/>
            <w:vMerge w:val="restart"/>
            <w:vAlign w:val="center"/>
          </w:tcPr>
          <w:p w14:paraId="6F5DD13F" w14:textId="2A19B962" w:rsidR="000629D5" w:rsidRPr="00AC79AC" w:rsidRDefault="00012049" w:rsidP="00AC79AC">
            <w:pPr>
              <w:pStyle w:val="Address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Respite / DCSM </w:t>
            </w:r>
            <w:r w:rsidR="0025089F">
              <w:rPr>
                <w:sz w:val="36"/>
                <w:szCs w:val="36"/>
              </w:rPr>
              <w:t>Checklist</w:t>
            </w:r>
          </w:p>
          <w:p w14:paraId="708F6685" w14:textId="1DE982F9" w:rsidR="00EF7A56" w:rsidRDefault="0025089F" w:rsidP="00EF7A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="00012049">
              <w:rPr>
                <w:b/>
                <w:bCs/>
                <w:sz w:val="24"/>
                <w:szCs w:val="24"/>
              </w:rPr>
              <w:t>efore providing respite for any child, you must first have permission from your licensing worker</w:t>
            </w:r>
            <w:r>
              <w:rPr>
                <w:b/>
                <w:bCs/>
                <w:sz w:val="24"/>
                <w:szCs w:val="24"/>
              </w:rPr>
              <w:t xml:space="preserve">. Additionally, </w:t>
            </w:r>
            <w:r w:rsidR="00012049">
              <w:rPr>
                <w:b/>
                <w:bCs/>
                <w:sz w:val="24"/>
                <w:szCs w:val="24"/>
              </w:rPr>
              <w:t>the foster parent asking for respite must have permission from their licensing worker.</w:t>
            </w:r>
          </w:p>
          <w:p w14:paraId="2C1B9074" w14:textId="719C4CD7" w:rsidR="00EF7A56" w:rsidRDefault="00EF7A56" w:rsidP="00EF7A56">
            <w:pPr>
              <w:rPr>
                <w:u w:val="single"/>
              </w:rPr>
            </w:pPr>
            <w:r w:rsidRPr="00EF7A56">
              <w:rPr>
                <w:u w:val="single"/>
              </w:rPr>
              <w:t xml:space="preserve">Things to </w:t>
            </w:r>
            <w:r w:rsidR="0025089F">
              <w:rPr>
                <w:u w:val="single"/>
              </w:rPr>
              <w:t>consider</w:t>
            </w:r>
            <w:r w:rsidRPr="00EF7A56">
              <w:rPr>
                <w:u w:val="single"/>
              </w:rPr>
              <w:t>:</w:t>
            </w:r>
          </w:p>
          <w:p w14:paraId="0536AD94" w14:textId="4F4850AD" w:rsidR="00EF7A56" w:rsidRPr="00EE628B" w:rsidRDefault="00EF7A56" w:rsidP="00EE628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</w:pPr>
            <w:r w:rsidRPr="00EE628B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>Do you have the space in your home to accommodate more children?</w:t>
            </w:r>
          </w:p>
          <w:p w14:paraId="2E2965E4" w14:textId="49E7DC21" w:rsidR="00EF7A56" w:rsidRPr="00EE628B" w:rsidRDefault="00EF7A56" w:rsidP="00EE628B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</w:pPr>
            <w:r w:rsidRPr="00EE628B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>Do you have the space and car seats available to accommodate more children in your vehicle?</w:t>
            </w:r>
          </w:p>
          <w:p w14:paraId="61263C36" w14:textId="3873CF1B" w:rsidR="00EF7A56" w:rsidRPr="00EF7A56" w:rsidRDefault="00EF7A56" w:rsidP="00EF7A56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381605AD" w14:textId="53D3B49C" w:rsidR="00F36542" w:rsidRPr="00EF48EE" w:rsidRDefault="00012049" w:rsidP="00012049">
            <w:pPr>
              <w:rPr>
                <w:sz w:val="28"/>
                <w:szCs w:val="28"/>
                <w:u w:val="single"/>
              </w:rPr>
            </w:pPr>
            <w:r w:rsidRPr="00EF7A56">
              <w:rPr>
                <w:u w:val="single"/>
              </w:rPr>
              <w:t>What to ask the resource parent</w:t>
            </w:r>
            <w:r w:rsidR="0025089F">
              <w:rPr>
                <w:u w:val="single"/>
              </w:rPr>
              <w:t xml:space="preserve"> and/or </w:t>
            </w:r>
            <w:r w:rsidRPr="00EF7A56">
              <w:rPr>
                <w:u w:val="single"/>
              </w:rPr>
              <w:t>worker prior to providing respite</w:t>
            </w:r>
            <w:r w:rsidR="0025089F">
              <w:rPr>
                <w:u w:val="single"/>
              </w:rPr>
              <w:t>:</w:t>
            </w:r>
          </w:p>
          <w:p w14:paraId="67D0F3E7" w14:textId="07FC9C7C" w:rsidR="00012049" w:rsidRPr="00012049" w:rsidRDefault="00012049" w:rsidP="00EF7A5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</w:pPr>
            <w:r w:rsidRPr="00012049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>Any appointments for the child(ren) while in your care:</w:t>
            </w:r>
          </w:p>
          <w:p w14:paraId="5629E26C" w14:textId="77549AB2" w:rsidR="00012049" w:rsidRPr="00012049" w:rsidRDefault="00012049" w:rsidP="00EF7A56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</w:pPr>
            <w:r w:rsidRPr="00012049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>Medical</w:t>
            </w:r>
            <w:r w:rsidR="00EF7A56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 xml:space="preserve">:  </w:t>
            </w:r>
            <w:bookmarkStart w:id="0" w:name="_Hlk92696733"/>
            <w:r w:rsidR="00EF7A56"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F7A56" w:rsidRPr="00150CFF">
              <w:rPr>
                <w:sz w:val="20"/>
              </w:rPr>
              <w:instrText xml:space="preserve"> FORMTEXT </w:instrText>
            </w:r>
            <w:r w:rsidR="00EF7A56" w:rsidRPr="00150CFF">
              <w:rPr>
                <w:sz w:val="20"/>
              </w:rPr>
            </w:r>
            <w:r w:rsidR="00EF7A56" w:rsidRPr="00150CFF">
              <w:rPr>
                <w:sz w:val="20"/>
              </w:rPr>
              <w:fldChar w:fldCharType="separate"/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fldChar w:fldCharType="end"/>
            </w:r>
            <w:bookmarkEnd w:id="0"/>
          </w:p>
          <w:p w14:paraId="1FE02C97" w14:textId="439415E8" w:rsidR="00012049" w:rsidRPr="00012049" w:rsidRDefault="00012049" w:rsidP="00EF7A56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</w:pPr>
            <w:r w:rsidRPr="00012049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>Dental</w:t>
            </w:r>
            <w:r w:rsidR="00EF7A56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 xml:space="preserve">:  </w:t>
            </w:r>
            <w:r w:rsidR="00EF7A56"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F7A56" w:rsidRPr="00150CFF">
              <w:rPr>
                <w:sz w:val="20"/>
              </w:rPr>
              <w:instrText xml:space="preserve"> FORMTEXT </w:instrText>
            </w:r>
            <w:r w:rsidR="00EF7A56" w:rsidRPr="00150CFF">
              <w:rPr>
                <w:sz w:val="20"/>
              </w:rPr>
            </w:r>
            <w:r w:rsidR="00EF7A56" w:rsidRPr="00150CFF">
              <w:rPr>
                <w:sz w:val="20"/>
              </w:rPr>
              <w:fldChar w:fldCharType="separate"/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fldChar w:fldCharType="end"/>
            </w:r>
          </w:p>
          <w:p w14:paraId="15D0A5E9" w14:textId="4D5E7CC0" w:rsidR="00012049" w:rsidRPr="00012049" w:rsidRDefault="00012049" w:rsidP="00EF7A56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</w:pPr>
            <w:r w:rsidRPr="00012049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>Therapy</w:t>
            </w:r>
            <w:r w:rsidR="00EF7A56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 xml:space="preserve">: </w:t>
            </w:r>
            <w:r w:rsidR="00EF7A56"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F7A56" w:rsidRPr="00150CFF">
              <w:rPr>
                <w:sz w:val="20"/>
              </w:rPr>
              <w:instrText xml:space="preserve"> FORMTEXT </w:instrText>
            </w:r>
            <w:r w:rsidR="00EF7A56" w:rsidRPr="00150CFF">
              <w:rPr>
                <w:sz w:val="20"/>
              </w:rPr>
            </w:r>
            <w:r w:rsidR="00EF7A56" w:rsidRPr="00150CFF">
              <w:rPr>
                <w:sz w:val="20"/>
              </w:rPr>
              <w:fldChar w:fldCharType="separate"/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fldChar w:fldCharType="end"/>
            </w:r>
          </w:p>
          <w:p w14:paraId="00798CBA" w14:textId="0AB9CD62" w:rsidR="00012049" w:rsidRPr="00012049" w:rsidRDefault="00012049" w:rsidP="00EF7A56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</w:pPr>
            <w:r w:rsidRPr="00012049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>Psychiatric</w:t>
            </w:r>
            <w:r w:rsidR="00EF7A56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 xml:space="preserve">: </w:t>
            </w:r>
            <w:r w:rsidR="00EF7A56"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F7A56" w:rsidRPr="00150CFF">
              <w:rPr>
                <w:sz w:val="20"/>
              </w:rPr>
              <w:instrText xml:space="preserve"> FORMTEXT </w:instrText>
            </w:r>
            <w:r w:rsidR="00EF7A56" w:rsidRPr="00150CFF">
              <w:rPr>
                <w:sz w:val="20"/>
              </w:rPr>
            </w:r>
            <w:r w:rsidR="00EF7A56" w:rsidRPr="00150CFF">
              <w:rPr>
                <w:sz w:val="20"/>
              </w:rPr>
              <w:fldChar w:fldCharType="separate"/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fldChar w:fldCharType="end"/>
            </w:r>
          </w:p>
          <w:p w14:paraId="52186E12" w14:textId="30B7E223" w:rsidR="00012049" w:rsidRDefault="00012049" w:rsidP="00EF7A56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</w:pPr>
            <w:r w:rsidRPr="00012049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>PSR/BST</w:t>
            </w:r>
            <w:r w:rsidR="00EF7A56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 xml:space="preserve">: </w:t>
            </w:r>
            <w:r w:rsidR="00EF7A56"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F7A56" w:rsidRPr="00150CFF">
              <w:rPr>
                <w:sz w:val="20"/>
              </w:rPr>
              <w:instrText xml:space="preserve"> FORMTEXT </w:instrText>
            </w:r>
            <w:r w:rsidR="00EF7A56" w:rsidRPr="00150CFF">
              <w:rPr>
                <w:sz w:val="20"/>
              </w:rPr>
            </w:r>
            <w:r w:rsidR="00EF7A56" w:rsidRPr="00150CFF">
              <w:rPr>
                <w:sz w:val="20"/>
              </w:rPr>
              <w:fldChar w:fldCharType="separate"/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fldChar w:fldCharType="end"/>
            </w:r>
          </w:p>
          <w:p w14:paraId="3D4DC505" w14:textId="62AFA6AB" w:rsidR="00EF7A56" w:rsidRPr="00012049" w:rsidRDefault="00EF7A56" w:rsidP="00EF7A56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 xml:space="preserve">PT/ OT: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</w:p>
          <w:p w14:paraId="6C4D29A3" w14:textId="0F02267F" w:rsidR="00EF7A56" w:rsidRPr="00012049" w:rsidRDefault="00EF7A56" w:rsidP="00EF7A5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</w:pPr>
            <w:r w:rsidRPr="00012049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>Allergies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 xml:space="preserve"> / Dietary restrictions: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</w:p>
          <w:p w14:paraId="2F2CFF5C" w14:textId="2F2D9D78" w:rsidR="00EF7A56" w:rsidRPr="00EF7A56" w:rsidRDefault="00EF7A56" w:rsidP="00EF7A5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</w:pPr>
            <w:r w:rsidRPr="00012049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>Medication(s)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 xml:space="preserve">: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</w:p>
          <w:p w14:paraId="318FAE09" w14:textId="1C52CA71" w:rsidR="00EF7A56" w:rsidRPr="00EF7A56" w:rsidRDefault="00EF7A56" w:rsidP="00EF7A5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  <w:color w:val="auto"/>
                <w:sz w:val="20"/>
                <w:szCs w:val="20"/>
                <w:lang w:eastAsia="ja-JP"/>
              </w:rPr>
            </w:pPr>
            <w:r w:rsidRPr="006912F3">
              <w:rPr>
                <w:rFonts w:asciiTheme="minorHAnsi" w:hAnsiTheme="minorHAnsi" w:cstheme="minorBidi"/>
                <w:color w:val="auto"/>
                <w:sz w:val="20"/>
                <w:szCs w:val="20"/>
                <w:lang w:eastAsia="ja-JP"/>
              </w:rPr>
              <w:t>Visitation – days, times, parents visits together or separate, sibling visitation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  <w:lang w:eastAsia="ja-JP"/>
              </w:rPr>
              <w:t xml:space="preserve">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</w:p>
          <w:p w14:paraId="7655DB1A" w14:textId="6E32A1BF" w:rsidR="00EF7A56" w:rsidRPr="00012049" w:rsidRDefault="00EF7A56" w:rsidP="00EF7A5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 xml:space="preserve">School/Daycare &amp; transportation: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</w:p>
          <w:p w14:paraId="29E47C59" w14:textId="48312F58" w:rsidR="0025089F" w:rsidRPr="0025089F" w:rsidRDefault="00EF7A56" w:rsidP="0025089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  <w:color w:val="auto"/>
                <w:sz w:val="20"/>
                <w:szCs w:val="20"/>
                <w:lang w:eastAsia="ja-JP"/>
              </w:rPr>
            </w:pPr>
            <w:r w:rsidRPr="00012049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>Important boundaries/triggers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 xml:space="preserve">, behaviors and/or supervision requirements: </w:t>
            </w:r>
            <w:r w:rsidRPr="00012049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</w:p>
          <w:p w14:paraId="42490D80" w14:textId="172450B0" w:rsidR="002D5B2E" w:rsidRPr="00EE628B" w:rsidRDefault="00012049" w:rsidP="00846D4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</w:pPr>
            <w:r w:rsidRPr="00012049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>Routines in home where they currently reside</w:t>
            </w:r>
            <w:r w:rsidR="00EF7A56"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  <w:t xml:space="preserve">: </w:t>
            </w:r>
            <w:r w:rsidR="00EF7A56"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F7A56" w:rsidRPr="00150CFF">
              <w:rPr>
                <w:sz w:val="20"/>
              </w:rPr>
              <w:instrText xml:space="preserve"> FORMTEXT </w:instrText>
            </w:r>
            <w:r w:rsidR="00EF7A56" w:rsidRPr="00150CFF">
              <w:rPr>
                <w:sz w:val="20"/>
              </w:rPr>
            </w:r>
            <w:r w:rsidR="00EF7A56" w:rsidRPr="00150CFF">
              <w:rPr>
                <w:sz w:val="20"/>
              </w:rPr>
              <w:fldChar w:fldCharType="separate"/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t> </w:t>
            </w:r>
            <w:r w:rsidR="00EF7A56" w:rsidRPr="00150CFF">
              <w:rPr>
                <w:sz w:val="20"/>
              </w:rPr>
              <w:fldChar w:fldCharType="end"/>
            </w:r>
          </w:p>
          <w:p w14:paraId="673832FF" w14:textId="77777777" w:rsidR="00EE628B" w:rsidRPr="00EE628B" w:rsidRDefault="00EE628B" w:rsidP="00EE628B">
            <w:pPr>
              <w:pStyle w:val="ListParagraph"/>
              <w:rPr>
                <w:rFonts w:asciiTheme="minorHAnsi" w:hAnsiTheme="minorHAnsi" w:cstheme="minorBidi"/>
                <w:color w:val="auto"/>
                <w:sz w:val="22"/>
                <w:szCs w:val="22"/>
                <w:lang w:eastAsia="ja-JP"/>
              </w:rPr>
            </w:pPr>
          </w:p>
          <w:p w14:paraId="638ABC28" w14:textId="5F72EDCF" w:rsidR="002D5B2E" w:rsidRDefault="00012049" w:rsidP="00846D4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Contact information </w:t>
            </w:r>
          </w:p>
          <w:p w14:paraId="79647547" w14:textId="60F8B0B7" w:rsidR="00012049" w:rsidRPr="00EE628B" w:rsidRDefault="00012049" w:rsidP="00012049">
            <w:pPr>
              <w:spacing w:after="0"/>
            </w:pPr>
            <w:r w:rsidRPr="00EE628B">
              <w:t xml:space="preserve">Child(ren)’s Case worker: </w:t>
            </w:r>
            <w:r w:rsidR="00EE628B"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628B" w:rsidRPr="00150CFF">
              <w:rPr>
                <w:sz w:val="20"/>
              </w:rPr>
              <w:instrText xml:space="preserve"> FORMTEXT </w:instrText>
            </w:r>
            <w:r w:rsidR="00EE628B" w:rsidRPr="00150CFF">
              <w:rPr>
                <w:sz w:val="20"/>
              </w:rPr>
            </w:r>
            <w:r w:rsidR="00EE628B" w:rsidRPr="00150CFF">
              <w:rPr>
                <w:sz w:val="20"/>
              </w:rPr>
              <w:fldChar w:fldCharType="separate"/>
            </w:r>
            <w:r w:rsidR="00EE628B" w:rsidRPr="00150CFF">
              <w:rPr>
                <w:sz w:val="20"/>
              </w:rPr>
              <w:t> </w:t>
            </w:r>
            <w:r w:rsidR="00EE628B" w:rsidRPr="00150CFF">
              <w:rPr>
                <w:sz w:val="20"/>
              </w:rPr>
              <w:t> </w:t>
            </w:r>
            <w:r w:rsidR="00EE628B" w:rsidRPr="00150CFF">
              <w:rPr>
                <w:sz w:val="20"/>
              </w:rPr>
              <w:t> </w:t>
            </w:r>
            <w:r w:rsidR="00EE628B" w:rsidRPr="00150CFF">
              <w:rPr>
                <w:sz w:val="20"/>
              </w:rPr>
              <w:t> </w:t>
            </w:r>
            <w:r w:rsidR="00EE628B" w:rsidRPr="00150CFF">
              <w:rPr>
                <w:sz w:val="20"/>
              </w:rPr>
              <w:t> </w:t>
            </w:r>
            <w:r w:rsidR="00EE628B" w:rsidRPr="00150CFF">
              <w:rPr>
                <w:sz w:val="20"/>
              </w:rPr>
              <w:fldChar w:fldCharType="end"/>
            </w:r>
            <w:r w:rsidR="00EE628B">
              <w:rPr>
                <w:sz w:val="20"/>
              </w:rPr>
              <w:t xml:space="preserve">  </w:t>
            </w:r>
          </w:p>
          <w:p w14:paraId="230C519D" w14:textId="292203ED" w:rsidR="00012049" w:rsidRPr="00EE628B" w:rsidRDefault="00EE628B" w:rsidP="00012049">
            <w:pPr>
              <w:spacing w:after="0"/>
            </w:pPr>
            <w:r>
              <w:t xml:space="preserve">       </w:t>
            </w:r>
            <w:r w:rsidR="00012049" w:rsidRPr="00EE628B">
              <w:t xml:space="preserve">Phone number: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</w:t>
            </w:r>
            <w:r w:rsidR="00012049" w:rsidRPr="00EE628B">
              <w:t>Email:</w:t>
            </w:r>
            <w:r w:rsidRPr="00150CFF">
              <w:rPr>
                <w:sz w:val="20"/>
              </w:rPr>
              <w:t xml:space="preserve">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  <w:r w:rsidR="00012049" w:rsidRPr="00EE628B">
              <w:t xml:space="preserve"> </w:t>
            </w:r>
          </w:p>
          <w:p w14:paraId="082FA73D" w14:textId="272F89FB" w:rsidR="00012049" w:rsidRPr="00EE628B" w:rsidRDefault="00012049" w:rsidP="00012049">
            <w:pPr>
              <w:spacing w:after="0"/>
            </w:pPr>
          </w:p>
          <w:p w14:paraId="43F06176" w14:textId="77777777" w:rsidR="00EE628B" w:rsidRDefault="00EE628B" w:rsidP="00EE628B">
            <w:pPr>
              <w:spacing w:after="0"/>
            </w:pPr>
            <w:r w:rsidRPr="00EE628B">
              <w:t xml:space="preserve">Child(ren)’s </w:t>
            </w:r>
            <w:r>
              <w:t>Therapist</w:t>
            </w:r>
            <w:r w:rsidRPr="00EE628B">
              <w:t xml:space="preserve">: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  <w:p w14:paraId="6FD704B9" w14:textId="07B847C9" w:rsidR="00EE628B" w:rsidRPr="00EE628B" w:rsidRDefault="00EE628B" w:rsidP="00EE628B">
            <w:pPr>
              <w:spacing w:after="0"/>
            </w:pPr>
            <w:r>
              <w:t xml:space="preserve">       </w:t>
            </w:r>
            <w:r w:rsidRPr="00EE628B">
              <w:t xml:space="preserve">Phone number: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</w:t>
            </w:r>
            <w:r w:rsidRPr="00EE628B">
              <w:t>Email:</w:t>
            </w:r>
            <w:r w:rsidRPr="00150CFF">
              <w:rPr>
                <w:sz w:val="20"/>
              </w:rPr>
              <w:t xml:space="preserve">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  <w:r w:rsidRPr="00EE628B">
              <w:t xml:space="preserve"> </w:t>
            </w:r>
          </w:p>
          <w:p w14:paraId="2D8241B2" w14:textId="78DAB016" w:rsidR="00012049" w:rsidRPr="00EE628B" w:rsidRDefault="00012049" w:rsidP="00012049">
            <w:pPr>
              <w:spacing w:after="0"/>
            </w:pPr>
          </w:p>
          <w:p w14:paraId="6E7F3CC7" w14:textId="130FE428" w:rsidR="00EE628B" w:rsidRPr="00EE628B" w:rsidRDefault="00EE628B" w:rsidP="00EE628B">
            <w:pPr>
              <w:spacing w:after="0"/>
            </w:pPr>
            <w:r w:rsidRPr="00EE628B">
              <w:t xml:space="preserve">Child(ren)’s </w:t>
            </w:r>
            <w:r>
              <w:t>Attorney</w:t>
            </w:r>
            <w:r w:rsidRPr="00EE628B">
              <w:t xml:space="preserve">: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  <w:p w14:paraId="224BA218" w14:textId="4E4C0532" w:rsidR="00EE628B" w:rsidRPr="00EE628B" w:rsidRDefault="00EE628B" w:rsidP="00EE628B">
            <w:pPr>
              <w:spacing w:after="0"/>
            </w:pPr>
            <w:r>
              <w:t xml:space="preserve">       </w:t>
            </w:r>
            <w:r w:rsidRPr="00EE628B">
              <w:t xml:space="preserve">Phone number: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</w:t>
            </w:r>
            <w:r w:rsidRPr="00EE628B">
              <w:t>Email:</w:t>
            </w:r>
            <w:r w:rsidRPr="00150CFF">
              <w:rPr>
                <w:sz w:val="20"/>
              </w:rPr>
              <w:t xml:space="preserve">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  <w:r w:rsidRPr="00EE628B">
              <w:t xml:space="preserve"> </w:t>
            </w:r>
          </w:p>
          <w:p w14:paraId="374AFE45" w14:textId="77777777" w:rsidR="00012049" w:rsidRPr="00EE628B" w:rsidRDefault="00012049" w:rsidP="00012049">
            <w:pPr>
              <w:spacing w:after="0"/>
            </w:pPr>
          </w:p>
          <w:p w14:paraId="3A3898BD" w14:textId="13DB7B81" w:rsidR="00012049" w:rsidRPr="00EE628B" w:rsidRDefault="00012049" w:rsidP="00012049">
            <w:pPr>
              <w:spacing w:after="0"/>
              <w:rPr>
                <w:u w:val="single"/>
              </w:rPr>
            </w:pPr>
            <w:r w:rsidRPr="00EE628B">
              <w:rPr>
                <w:u w:val="single"/>
              </w:rPr>
              <w:t xml:space="preserve">Placement </w:t>
            </w:r>
            <w:r w:rsidR="00A969A4">
              <w:rPr>
                <w:u w:val="single"/>
              </w:rPr>
              <w:t>&amp; Support S</w:t>
            </w:r>
            <w:r w:rsidRPr="00EE628B">
              <w:rPr>
                <w:u w:val="single"/>
              </w:rPr>
              <w:t>pecialis</w:t>
            </w:r>
            <w:r w:rsidR="00EE628B">
              <w:rPr>
                <w:u w:val="single"/>
              </w:rPr>
              <w:t>t</w:t>
            </w:r>
            <w:r w:rsidR="00A969A4">
              <w:rPr>
                <w:u w:val="single"/>
              </w:rPr>
              <w:t xml:space="preserve"> for any respite questions</w:t>
            </w:r>
            <w:r w:rsidR="00EE628B">
              <w:rPr>
                <w:u w:val="single"/>
              </w:rPr>
              <w:t xml:space="preserve">: </w:t>
            </w:r>
          </w:p>
          <w:p w14:paraId="0B7407FD" w14:textId="7B4D9ED1" w:rsidR="00EE628B" w:rsidRDefault="00EE628B" w:rsidP="00012049">
            <w:pPr>
              <w:spacing w:after="0"/>
            </w:pPr>
            <w:r>
              <w:t xml:space="preserve">       </w:t>
            </w:r>
            <w:r w:rsidR="00012049" w:rsidRPr="00EE628B">
              <w:t xml:space="preserve">Heather Wenker </w:t>
            </w:r>
          </w:p>
          <w:p w14:paraId="773625BF" w14:textId="1029A6A7" w:rsidR="00F36542" w:rsidRDefault="00EE628B" w:rsidP="0025089F">
            <w:pPr>
              <w:spacing w:after="0"/>
            </w:pPr>
            <w:r>
              <w:t xml:space="preserve">              </w:t>
            </w:r>
            <w:r w:rsidR="00012049" w:rsidRPr="00EE628B">
              <w:t xml:space="preserve"> </w:t>
            </w:r>
            <w:hyperlink r:id="rId11" w:history="1">
              <w:r w:rsidR="008676EF" w:rsidRPr="004C44EA">
                <w:rPr>
                  <w:rStyle w:val="Hyperlink"/>
                </w:rPr>
                <w:t>hwenker@washoecounty.gov</w:t>
              </w:r>
            </w:hyperlink>
          </w:p>
          <w:p w14:paraId="680457E3" w14:textId="66485989" w:rsidR="00A969A4" w:rsidRPr="008676EF" w:rsidRDefault="008676EF" w:rsidP="00A969A4">
            <w:pPr>
              <w:spacing w:after="0"/>
            </w:pPr>
            <w:r>
              <w:t xml:space="preserve">      </w:t>
            </w:r>
          </w:p>
          <w:p w14:paraId="349B38FA" w14:textId="3A9DE58B" w:rsidR="008676EF" w:rsidRPr="008676EF" w:rsidRDefault="008676EF" w:rsidP="0025089F">
            <w:pPr>
              <w:spacing w:after="0"/>
            </w:pPr>
          </w:p>
        </w:tc>
      </w:tr>
      <w:tr w:rsidR="000629D5" w14:paraId="57C1AF89" w14:textId="77777777" w:rsidTr="00EF7A56">
        <w:trPr>
          <w:trHeight w:val="9504"/>
        </w:trPr>
        <w:tc>
          <w:tcPr>
            <w:tcW w:w="3228" w:type="dxa"/>
            <w:vAlign w:val="bottom"/>
          </w:tcPr>
          <w:p w14:paraId="2E9FFABD" w14:textId="3C4514C3" w:rsidR="00F9676B" w:rsidRDefault="00F9676B" w:rsidP="00F9676B">
            <w:pPr>
              <w:rPr>
                <w:sz w:val="18"/>
                <w:szCs w:val="18"/>
              </w:rPr>
            </w:pPr>
            <w:r w:rsidRPr="00007477">
              <w:rPr>
                <w:b/>
                <w:bCs/>
                <w:sz w:val="18"/>
                <w:szCs w:val="18"/>
                <w:u w:val="single"/>
              </w:rPr>
              <w:t>Dates requesting:</w:t>
            </w:r>
            <w:r w:rsidRPr="00F9676B">
              <w:rPr>
                <w:sz w:val="18"/>
                <w:szCs w:val="18"/>
              </w:rPr>
              <w:t xml:space="preserve">    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</w:p>
          <w:p w14:paraId="4A62E89F" w14:textId="730E460E" w:rsidR="00F9676B" w:rsidRPr="00F9676B" w:rsidRDefault="00F9676B" w:rsidP="00F9676B">
            <w:pPr>
              <w:rPr>
                <w:sz w:val="18"/>
                <w:szCs w:val="18"/>
              </w:rPr>
            </w:pPr>
            <w:r w:rsidRPr="00007477">
              <w:rPr>
                <w:b/>
                <w:bCs/>
                <w:sz w:val="18"/>
                <w:szCs w:val="18"/>
                <w:u w:val="single"/>
              </w:rPr>
              <w:t>Child’s Name:</w:t>
            </w:r>
            <w:r w:rsidRPr="00150CFF">
              <w:rPr>
                <w:sz w:val="20"/>
              </w:rPr>
              <w:t xml:space="preserve">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</w:p>
          <w:p w14:paraId="4F82EBEF" w14:textId="485DA5EC" w:rsidR="00F9676B" w:rsidRDefault="00F9676B" w:rsidP="00F9676B">
            <w:pPr>
              <w:ind w:firstLine="720"/>
              <w:rPr>
                <w:sz w:val="18"/>
                <w:szCs w:val="18"/>
              </w:rPr>
            </w:pPr>
            <w:r w:rsidRPr="00F9676B">
              <w:rPr>
                <w:sz w:val="18"/>
                <w:szCs w:val="18"/>
              </w:rPr>
              <w:t>DOB:</w:t>
            </w:r>
            <w:r w:rsidRPr="00150CFF">
              <w:rPr>
                <w:sz w:val="20"/>
              </w:rPr>
              <w:t xml:space="preserve">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</w:p>
          <w:p w14:paraId="6CA2174C" w14:textId="31E94F6E" w:rsidR="00F9676B" w:rsidRPr="00F9676B" w:rsidRDefault="00F9676B" w:rsidP="00F9676B">
            <w:pPr>
              <w:rPr>
                <w:sz w:val="18"/>
                <w:szCs w:val="18"/>
              </w:rPr>
            </w:pPr>
            <w:r w:rsidRPr="00007477">
              <w:rPr>
                <w:b/>
                <w:bCs/>
                <w:sz w:val="18"/>
                <w:szCs w:val="18"/>
                <w:u w:val="single"/>
              </w:rPr>
              <w:t>Child’s Name:</w:t>
            </w:r>
            <w:r w:rsidRPr="00150CFF">
              <w:rPr>
                <w:sz w:val="20"/>
              </w:rPr>
              <w:t xml:space="preserve">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</w:p>
          <w:p w14:paraId="2164B8E5" w14:textId="2F7217F7" w:rsidR="00F9676B" w:rsidRPr="00F9676B" w:rsidRDefault="00F9676B" w:rsidP="00F9676B">
            <w:pPr>
              <w:ind w:firstLine="720"/>
              <w:rPr>
                <w:sz w:val="18"/>
                <w:szCs w:val="18"/>
              </w:rPr>
            </w:pPr>
            <w:r w:rsidRPr="00F9676B">
              <w:rPr>
                <w:sz w:val="18"/>
                <w:szCs w:val="18"/>
              </w:rPr>
              <w:t>DOB:</w:t>
            </w:r>
            <w:r w:rsidRPr="00150CFF">
              <w:rPr>
                <w:sz w:val="20"/>
              </w:rPr>
              <w:t xml:space="preserve">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</w:p>
          <w:p w14:paraId="3015ED74" w14:textId="5D658320" w:rsidR="00F9676B" w:rsidRPr="00F9676B" w:rsidRDefault="00F9676B" w:rsidP="00F9676B">
            <w:pPr>
              <w:rPr>
                <w:sz w:val="18"/>
                <w:szCs w:val="18"/>
              </w:rPr>
            </w:pPr>
            <w:r w:rsidRPr="00007477">
              <w:rPr>
                <w:b/>
                <w:bCs/>
                <w:sz w:val="18"/>
                <w:szCs w:val="18"/>
                <w:u w:val="single"/>
              </w:rPr>
              <w:t>Child’s Name:</w:t>
            </w:r>
            <w:r w:rsidR="00007477">
              <w:rPr>
                <w:sz w:val="20"/>
              </w:rPr>
              <w:t xml:space="preserve">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</w:p>
          <w:p w14:paraId="544340D3" w14:textId="21DBE401" w:rsidR="00F9676B" w:rsidRPr="00F9676B" w:rsidRDefault="00F9676B" w:rsidP="00F9676B">
            <w:pPr>
              <w:ind w:firstLine="720"/>
              <w:rPr>
                <w:sz w:val="18"/>
                <w:szCs w:val="18"/>
              </w:rPr>
            </w:pPr>
            <w:r w:rsidRPr="00F9676B">
              <w:rPr>
                <w:sz w:val="18"/>
                <w:szCs w:val="18"/>
              </w:rPr>
              <w:t>DOB:</w:t>
            </w:r>
            <w:r w:rsidRPr="00150CFF">
              <w:rPr>
                <w:sz w:val="20"/>
              </w:rPr>
              <w:t xml:space="preserve">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</w:p>
          <w:p w14:paraId="331AB5A5" w14:textId="12E08DDD" w:rsidR="00F9676B" w:rsidRDefault="00F9676B" w:rsidP="00F9676B">
            <w:pPr>
              <w:rPr>
                <w:sz w:val="18"/>
                <w:szCs w:val="18"/>
              </w:rPr>
            </w:pPr>
            <w:r w:rsidRPr="00007477">
              <w:rPr>
                <w:b/>
                <w:bCs/>
                <w:sz w:val="18"/>
                <w:szCs w:val="18"/>
                <w:u w:val="single"/>
              </w:rPr>
              <w:t>Resource Parent:</w:t>
            </w:r>
            <w:r w:rsidR="00007477">
              <w:rPr>
                <w:sz w:val="20"/>
              </w:rPr>
              <w:t xml:space="preserve">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</w:p>
          <w:p w14:paraId="1F00758C" w14:textId="25758EF4" w:rsidR="000629D5" w:rsidRDefault="00F9676B" w:rsidP="00F9676B">
            <w:pPr>
              <w:rPr>
                <w:sz w:val="20"/>
              </w:rPr>
            </w:pPr>
            <w:r>
              <w:rPr>
                <w:sz w:val="18"/>
                <w:szCs w:val="18"/>
              </w:rPr>
              <w:t>Contact information:</w:t>
            </w:r>
            <w:r w:rsidRPr="00150CFF">
              <w:rPr>
                <w:sz w:val="20"/>
              </w:rPr>
              <w:t xml:space="preserve"> </w:t>
            </w:r>
            <w:r w:rsidRPr="00150CF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0CFF">
              <w:rPr>
                <w:sz w:val="20"/>
              </w:rPr>
              <w:instrText xml:space="preserve"> FORMTEXT </w:instrText>
            </w:r>
            <w:r w:rsidRPr="00150CFF">
              <w:rPr>
                <w:sz w:val="20"/>
              </w:rPr>
            </w:r>
            <w:r w:rsidRPr="00150CFF">
              <w:rPr>
                <w:sz w:val="20"/>
              </w:rPr>
              <w:fldChar w:fldCharType="separate"/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t> </w:t>
            </w:r>
            <w:r w:rsidRPr="00150CFF">
              <w:rPr>
                <w:sz w:val="20"/>
              </w:rPr>
              <w:fldChar w:fldCharType="end"/>
            </w:r>
          </w:p>
          <w:p w14:paraId="29F9E74E" w14:textId="77777777" w:rsidR="00616E75" w:rsidRPr="00F9676B" w:rsidRDefault="00616E75" w:rsidP="00F9676B">
            <w:pPr>
              <w:rPr>
                <w:sz w:val="18"/>
                <w:szCs w:val="18"/>
              </w:rPr>
            </w:pPr>
          </w:p>
          <w:p w14:paraId="72012A3D" w14:textId="0E97E31E" w:rsidR="000629D5" w:rsidRPr="00AC79AC" w:rsidRDefault="00AC79AC" w:rsidP="000629D5">
            <w:pPr>
              <w:pStyle w:val="ContactDetails"/>
              <w:rPr>
                <w:b/>
                <w:bCs/>
                <w:u w:val="single"/>
              </w:rPr>
            </w:pPr>
            <w:r w:rsidRPr="00AC79AC">
              <w:rPr>
                <w:b/>
                <w:bCs/>
                <w:u w:val="single"/>
              </w:rPr>
              <w:t>AFTER HOURS NUMBER:</w:t>
            </w:r>
          </w:p>
          <w:p w14:paraId="31BE574E" w14:textId="00D21D4E" w:rsidR="000629D5" w:rsidRDefault="00AC79AC" w:rsidP="000629D5">
            <w:pPr>
              <w:pStyle w:val="ContactDetails"/>
              <w:rPr>
                <w:color w:val="002060"/>
              </w:rPr>
            </w:pPr>
            <w:r w:rsidRPr="00AC79AC">
              <w:rPr>
                <w:color w:val="002060"/>
              </w:rPr>
              <w:t>833-900-SAFE (7233)</w:t>
            </w:r>
          </w:p>
          <w:p w14:paraId="17BAF38F" w14:textId="77777777" w:rsidR="00D54FF0" w:rsidRDefault="00D54FF0" w:rsidP="000629D5">
            <w:pPr>
              <w:pStyle w:val="ContactDetails"/>
              <w:rPr>
                <w:color w:val="002060"/>
              </w:rPr>
            </w:pPr>
          </w:p>
          <w:p w14:paraId="48DD3A3F" w14:textId="0D12FD76" w:rsidR="00D54FF0" w:rsidRDefault="00D54FF0" w:rsidP="000629D5">
            <w:pPr>
              <w:pStyle w:val="ContactDetails"/>
              <w:rPr>
                <w:b/>
                <w:bCs/>
                <w:u w:val="single"/>
              </w:rPr>
            </w:pPr>
            <w:r w:rsidRPr="00D54FF0">
              <w:rPr>
                <w:b/>
                <w:bCs/>
                <w:u w:val="single"/>
              </w:rPr>
              <w:t>Medical Unit</w:t>
            </w:r>
          </w:p>
          <w:p w14:paraId="2C925370" w14:textId="33031876" w:rsidR="00D423D0" w:rsidRDefault="00D423D0" w:rsidP="000629D5">
            <w:pPr>
              <w:pStyle w:val="ContactDetails"/>
              <w:rPr>
                <w:color w:val="002060"/>
              </w:rPr>
            </w:pPr>
            <w:r>
              <w:rPr>
                <w:color w:val="002060"/>
              </w:rPr>
              <w:t>775-284-2763</w:t>
            </w:r>
          </w:p>
          <w:p w14:paraId="18CE437B" w14:textId="4381F126" w:rsidR="00D423D0" w:rsidRDefault="00D423D0" w:rsidP="000629D5">
            <w:pPr>
              <w:pStyle w:val="ContactDetails"/>
              <w:rPr>
                <w:b/>
                <w:bCs/>
                <w:u w:val="single"/>
              </w:rPr>
            </w:pPr>
            <w:r w:rsidRPr="00D423D0">
              <w:rPr>
                <w:color w:val="002060"/>
              </w:rPr>
              <w:t>2097 Longley Lane</w:t>
            </w:r>
          </w:p>
          <w:p w14:paraId="2AFFD9D2" w14:textId="34540D0E" w:rsidR="00D54FF0" w:rsidRDefault="00D54FF0" w:rsidP="000629D5">
            <w:pPr>
              <w:pStyle w:val="ContactDetails"/>
              <w:rPr>
                <w:b/>
                <w:bCs/>
                <w:u w:val="single"/>
              </w:rPr>
            </w:pPr>
          </w:p>
          <w:p w14:paraId="17859BAB" w14:textId="3FF87EA3" w:rsidR="00D54FF0" w:rsidRDefault="00D54FF0" w:rsidP="000629D5">
            <w:pPr>
              <w:pStyle w:val="ContactDetail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FEC</w:t>
            </w:r>
          </w:p>
          <w:p w14:paraId="3B1F161F" w14:textId="3FFF0260" w:rsidR="00D423D0" w:rsidRDefault="00D423D0" w:rsidP="000629D5">
            <w:pPr>
              <w:pStyle w:val="ContactDetails"/>
              <w:rPr>
                <w:color w:val="002060"/>
              </w:rPr>
            </w:pPr>
            <w:r>
              <w:rPr>
                <w:color w:val="002060"/>
              </w:rPr>
              <w:t>775.352.3230</w:t>
            </w:r>
          </w:p>
          <w:p w14:paraId="6E280999" w14:textId="28857677" w:rsidR="000629D5" w:rsidRDefault="00D423D0" w:rsidP="00D423D0">
            <w:pPr>
              <w:pStyle w:val="ContactDetails"/>
              <w:rPr>
                <w:color w:val="002060"/>
              </w:rPr>
            </w:pPr>
            <w:r>
              <w:rPr>
                <w:color w:val="002060"/>
              </w:rPr>
              <w:t xml:space="preserve">905 E Prater Way </w:t>
            </w:r>
          </w:p>
          <w:p w14:paraId="231E7193" w14:textId="61F7CCAC" w:rsidR="00FB23E7" w:rsidRDefault="00FB23E7" w:rsidP="00D423D0">
            <w:pPr>
              <w:pStyle w:val="ContactDetails"/>
              <w:rPr>
                <w:color w:val="002060"/>
              </w:rPr>
            </w:pPr>
          </w:p>
          <w:p w14:paraId="7BCDB761" w14:textId="03A2E0DD" w:rsidR="00FB23E7" w:rsidRDefault="00BD403D" w:rsidP="00FB23E7">
            <w:pPr>
              <w:pStyle w:val="ContactDetail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Resource Parent Head Quarters</w:t>
            </w:r>
            <w:r w:rsidR="00A969A4">
              <w:rPr>
                <w:b/>
                <w:bCs/>
                <w:u w:val="single"/>
              </w:rPr>
              <w:t xml:space="preserve"> (HQ)</w:t>
            </w:r>
          </w:p>
          <w:p w14:paraId="1A9938BB" w14:textId="2A2956E6" w:rsidR="00A969A4" w:rsidRPr="00A969A4" w:rsidRDefault="00A969A4" w:rsidP="00FB23E7">
            <w:pPr>
              <w:pStyle w:val="ContactDetails"/>
            </w:pPr>
            <w:r>
              <w:t>775.337.4488</w:t>
            </w:r>
          </w:p>
          <w:p w14:paraId="7A73CC21" w14:textId="7DA86863" w:rsidR="00FB23E7" w:rsidRDefault="00FB23E7" w:rsidP="00D423D0">
            <w:pPr>
              <w:pStyle w:val="ContactDetails"/>
              <w:rPr>
                <w:color w:val="002060"/>
              </w:rPr>
            </w:pPr>
            <w:r>
              <w:rPr>
                <w:color w:val="002060"/>
              </w:rPr>
              <w:t xml:space="preserve">2395 East Prater Way </w:t>
            </w:r>
          </w:p>
          <w:p w14:paraId="40B987D7" w14:textId="77777777" w:rsidR="00BD403D" w:rsidRDefault="00BD403D" w:rsidP="00D423D0">
            <w:pPr>
              <w:pStyle w:val="ContactDetails"/>
              <w:rPr>
                <w:color w:val="002060"/>
              </w:rPr>
            </w:pPr>
          </w:p>
          <w:sdt>
            <w:sdtPr>
              <w:rPr>
                <w:b/>
                <w:bCs/>
                <w:u w:val="single"/>
              </w:rPr>
              <w:id w:val="67859272"/>
              <w:placeholder>
                <w:docPart w:val="D6DDDF5DECB34135B8482A94CC762397"/>
              </w:placeholder>
              <w:temporary/>
              <w:showingPlcHdr/>
              <w15:appearance w15:val="hidden"/>
            </w:sdtPr>
            <w:sdtEndPr>
              <w:rPr>
                <w:b w:val="0"/>
                <w:bCs w:val="0"/>
                <w:u w:val="none"/>
              </w:rPr>
            </w:sdtEndPr>
            <w:sdtContent>
              <w:p w14:paraId="1105309D" w14:textId="77777777" w:rsidR="000629D5" w:rsidRDefault="000629D5" w:rsidP="000629D5">
                <w:pPr>
                  <w:pStyle w:val="ContactDetails"/>
                </w:pPr>
                <w:r w:rsidRPr="00AC79AC">
                  <w:rPr>
                    <w:b/>
                    <w:bCs/>
                    <w:u w:val="single"/>
                  </w:rPr>
                  <w:t>WEBSITE:</w:t>
                </w:r>
              </w:p>
            </w:sdtContent>
          </w:sdt>
          <w:p w14:paraId="0F26BE98" w14:textId="728D794E" w:rsidR="000629D5" w:rsidRPr="00707150" w:rsidRDefault="00AC79AC" w:rsidP="000629D5">
            <w:pPr>
              <w:pStyle w:val="ContactDetails"/>
              <w:rPr>
                <w:rStyle w:val="Hyperlink"/>
                <w:color w:val="002060"/>
                <w:u w:val="none"/>
              </w:rPr>
            </w:pPr>
            <w:r w:rsidRPr="00707150">
              <w:rPr>
                <w:rStyle w:val="Hyperlink"/>
                <w:color w:val="002060"/>
                <w:u w:val="none"/>
              </w:rPr>
              <w:t>www.washoecounty.us/hsa</w:t>
            </w:r>
          </w:p>
          <w:p w14:paraId="5C6A929A" w14:textId="54617A4E" w:rsidR="000629D5" w:rsidRPr="008676EF" w:rsidRDefault="00A969A4" w:rsidP="000629D5">
            <w:pPr>
              <w:pStyle w:val="ContactDetails"/>
              <w:rPr>
                <w:rStyle w:val="Hyperlink"/>
                <w:color w:val="002060"/>
                <w:u w:val="none"/>
              </w:rPr>
            </w:pPr>
            <w:r w:rsidRPr="00A969A4">
              <w:rPr>
                <w:rStyle w:val="Hyperlink"/>
                <w:color w:val="002060"/>
                <w:u w:val="none"/>
              </w:rPr>
              <w:t>www.jitnevada.org</w:t>
            </w:r>
          </w:p>
        </w:tc>
        <w:tc>
          <w:tcPr>
            <w:tcW w:w="720" w:type="dxa"/>
          </w:tcPr>
          <w:p w14:paraId="7F86FF6C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7302" w:type="dxa"/>
            <w:vMerge/>
          </w:tcPr>
          <w:p w14:paraId="7901DE7F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3C780F49" w14:textId="0323BEE6" w:rsidR="00AC5662" w:rsidRPr="00846D4F" w:rsidRDefault="00AC5662" w:rsidP="00D63BBB">
      <w:pPr>
        <w:tabs>
          <w:tab w:val="left" w:pos="990"/>
        </w:tabs>
        <w:spacing w:after="0"/>
        <w:rPr>
          <w:sz w:val="8"/>
        </w:rPr>
      </w:pPr>
    </w:p>
    <w:sectPr w:rsidR="00AC5662" w:rsidRPr="00846D4F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4537" w14:textId="77777777" w:rsidR="00BC3693" w:rsidRDefault="00BC3693" w:rsidP="000C45FF">
      <w:r>
        <w:separator/>
      </w:r>
    </w:p>
  </w:endnote>
  <w:endnote w:type="continuationSeparator" w:id="0">
    <w:p w14:paraId="5443BE23" w14:textId="77777777" w:rsidR="00BC3693" w:rsidRDefault="00BC369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3190" w14:textId="77777777" w:rsidR="00BC3693" w:rsidRDefault="00BC3693" w:rsidP="000C45FF">
      <w:r>
        <w:separator/>
      </w:r>
    </w:p>
  </w:footnote>
  <w:footnote w:type="continuationSeparator" w:id="0">
    <w:p w14:paraId="71B0A0CE" w14:textId="77777777" w:rsidR="00BC3693" w:rsidRDefault="00BC369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CA4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8686D0" wp14:editId="3274ACE5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7259955" cy="10010775"/>
          <wp:effectExtent l="0" t="0" r="0" b="9525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955" cy="1001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507"/>
    <w:multiLevelType w:val="hybridMultilevel"/>
    <w:tmpl w:val="6CDE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7B6"/>
    <w:multiLevelType w:val="hybridMultilevel"/>
    <w:tmpl w:val="7B1AF98C"/>
    <w:lvl w:ilvl="0" w:tplc="7420520E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247A"/>
    <w:multiLevelType w:val="hybridMultilevel"/>
    <w:tmpl w:val="0F3A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1610"/>
    <w:multiLevelType w:val="hybridMultilevel"/>
    <w:tmpl w:val="51CC4E02"/>
    <w:lvl w:ilvl="0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7DEF"/>
    <w:multiLevelType w:val="hybridMultilevel"/>
    <w:tmpl w:val="11761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810A1"/>
    <w:multiLevelType w:val="hybridMultilevel"/>
    <w:tmpl w:val="58D6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07B5"/>
    <w:multiLevelType w:val="hybridMultilevel"/>
    <w:tmpl w:val="CA78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C2E50"/>
    <w:multiLevelType w:val="hybridMultilevel"/>
    <w:tmpl w:val="16F40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24A1"/>
    <w:multiLevelType w:val="hybridMultilevel"/>
    <w:tmpl w:val="FFB8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E2452"/>
    <w:multiLevelType w:val="hybridMultilevel"/>
    <w:tmpl w:val="077A581E"/>
    <w:lvl w:ilvl="0" w:tplc="0C52EF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22561"/>
    <w:multiLevelType w:val="hybridMultilevel"/>
    <w:tmpl w:val="891C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164F6"/>
    <w:multiLevelType w:val="hybridMultilevel"/>
    <w:tmpl w:val="029A2B3C"/>
    <w:lvl w:ilvl="0" w:tplc="0C52EF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F0EF1"/>
    <w:multiLevelType w:val="hybridMultilevel"/>
    <w:tmpl w:val="B404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D4B4C"/>
    <w:multiLevelType w:val="multilevel"/>
    <w:tmpl w:val="BAF8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0188626">
    <w:abstractNumId w:val="13"/>
  </w:num>
  <w:num w:numId="2" w16cid:durableId="202329472">
    <w:abstractNumId w:val="14"/>
  </w:num>
  <w:num w:numId="3" w16cid:durableId="1114448514">
    <w:abstractNumId w:val="7"/>
  </w:num>
  <w:num w:numId="4" w16cid:durableId="2053266519">
    <w:abstractNumId w:val="6"/>
  </w:num>
  <w:num w:numId="5" w16cid:durableId="1680303671">
    <w:abstractNumId w:val="9"/>
  </w:num>
  <w:num w:numId="6" w16cid:durableId="971401291">
    <w:abstractNumId w:val="5"/>
  </w:num>
  <w:num w:numId="7" w16cid:durableId="1786465184">
    <w:abstractNumId w:val="11"/>
  </w:num>
  <w:num w:numId="8" w16cid:durableId="931427237">
    <w:abstractNumId w:val="12"/>
  </w:num>
  <w:num w:numId="9" w16cid:durableId="1959869116">
    <w:abstractNumId w:val="8"/>
  </w:num>
  <w:num w:numId="10" w16cid:durableId="1212500740">
    <w:abstractNumId w:val="4"/>
  </w:num>
  <w:num w:numId="11" w16cid:durableId="363481673">
    <w:abstractNumId w:val="10"/>
  </w:num>
  <w:num w:numId="12" w16cid:durableId="1282692593">
    <w:abstractNumId w:val="0"/>
  </w:num>
  <w:num w:numId="13" w16cid:durableId="1234197081">
    <w:abstractNumId w:val="2"/>
  </w:num>
  <w:num w:numId="14" w16cid:durableId="1664699188">
    <w:abstractNumId w:val="3"/>
  </w:num>
  <w:num w:numId="15" w16cid:durableId="1374959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AC"/>
    <w:rsid w:val="00001C9D"/>
    <w:rsid w:val="00007477"/>
    <w:rsid w:val="00012049"/>
    <w:rsid w:val="00026CDD"/>
    <w:rsid w:val="00027FBF"/>
    <w:rsid w:val="00036450"/>
    <w:rsid w:val="00061C84"/>
    <w:rsid w:val="000627EF"/>
    <w:rsid w:val="000629D5"/>
    <w:rsid w:val="00076632"/>
    <w:rsid w:val="000A34F3"/>
    <w:rsid w:val="000C45FF"/>
    <w:rsid w:val="000E3FD1"/>
    <w:rsid w:val="000E496F"/>
    <w:rsid w:val="000F46E6"/>
    <w:rsid w:val="00106EAE"/>
    <w:rsid w:val="00180329"/>
    <w:rsid w:val="0019001F"/>
    <w:rsid w:val="001A74A5"/>
    <w:rsid w:val="001B2ABD"/>
    <w:rsid w:val="001D2335"/>
    <w:rsid w:val="001E1759"/>
    <w:rsid w:val="001F00EB"/>
    <w:rsid w:val="001F1ECC"/>
    <w:rsid w:val="00212BEF"/>
    <w:rsid w:val="002400EB"/>
    <w:rsid w:val="00244620"/>
    <w:rsid w:val="0025089F"/>
    <w:rsid w:val="00256CF7"/>
    <w:rsid w:val="002821B3"/>
    <w:rsid w:val="002B21AC"/>
    <w:rsid w:val="002D5B2E"/>
    <w:rsid w:val="00303431"/>
    <w:rsid w:val="0030481B"/>
    <w:rsid w:val="00395212"/>
    <w:rsid w:val="003C4D6D"/>
    <w:rsid w:val="003C719F"/>
    <w:rsid w:val="004071FC"/>
    <w:rsid w:val="00413D4A"/>
    <w:rsid w:val="00445947"/>
    <w:rsid w:val="004813B3"/>
    <w:rsid w:val="00496591"/>
    <w:rsid w:val="004C63E4"/>
    <w:rsid w:val="004D3011"/>
    <w:rsid w:val="00504712"/>
    <w:rsid w:val="005233A4"/>
    <w:rsid w:val="00540BB2"/>
    <w:rsid w:val="005645EE"/>
    <w:rsid w:val="005759B3"/>
    <w:rsid w:val="005B33EC"/>
    <w:rsid w:val="005C31CC"/>
    <w:rsid w:val="005D6289"/>
    <w:rsid w:val="005E39D5"/>
    <w:rsid w:val="005F38D1"/>
    <w:rsid w:val="00612544"/>
    <w:rsid w:val="00613E1C"/>
    <w:rsid w:val="00616E75"/>
    <w:rsid w:val="0062094B"/>
    <w:rsid w:val="0062123A"/>
    <w:rsid w:val="00621437"/>
    <w:rsid w:val="00646E75"/>
    <w:rsid w:val="006610D6"/>
    <w:rsid w:val="006771D0"/>
    <w:rsid w:val="006912F3"/>
    <w:rsid w:val="006F2EBD"/>
    <w:rsid w:val="00704C2C"/>
    <w:rsid w:val="00707150"/>
    <w:rsid w:val="00715FCB"/>
    <w:rsid w:val="00720BF7"/>
    <w:rsid w:val="00743101"/>
    <w:rsid w:val="007656A5"/>
    <w:rsid w:val="0076778C"/>
    <w:rsid w:val="007776B2"/>
    <w:rsid w:val="00782FAA"/>
    <w:rsid w:val="007867A0"/>
    <w:rsid w:val="007927F5"/>
    <w:rsid w:val="00797333"/>
    <w:rsid w:val="007C3BC7"/>
    <w:rsid w:val="007D2C37"/>
    <w:rsid w:val="007E328A"/>
    <w:rsid w:val="007E49CC"/>
    <w:rsid w:val="007F3886"/>
    <w:rsid w:val="007F6C40"/>
    <w:rsid w:val="00802CA0"/>
    <w:rsid w:val="00815D3F"/>
    <w:rsid w:val="00835340"/>
    <w:rsid w:val="008419B9"/>
    <w:rsid w:val="00846D4F"/>
    <w:rsid w:val="008676EF"/>
    <w:rsid w:val="008C1736"/>
    <w:rsid w:val="008E4F7C"/>
    <w:rsid w:val="008E5EBF"/>
    <w:rsid w:val="00907DE5"/>
    <w:rsid w:val="00922D5C"/>
    <w:rsid w:val="009755CC"/>
    <w:rsid w:val="009B35EC"/>
    <w:rsid w:val="009C4AA1"/>
    <w:rsid w:val="009E7C63"/>
    <w:rsid w:val="00A01F94"/>
    <w:rsid w:val="00A10A67"/>
    <w:rsid w:val="00A2118D"/>
    <w:rsid w:val="00A969A4"/>
    <w:rsid w:val="00AC5662"/>
    <w:rsid w:val="00AC79AC"/>
    <w:rsid w:val="00AD76E2"/>
    <w:rsid w:val="00B20152"/>
    <w:rsid w:val="00B3570A"/>
    <w:rsid w:val="00B63B70"/>
    <w:rsid w:val="00B64A8A"/>
    <w:rsid w:val="00B70850"/>
    <w:rsid w:val="00B75FE5"/>
    <w:rsid w:val="00BA5C9F"/>
    <w:rsid w:val="00BC3693"/>
    <w:rsid w:val="00BD403D"/>
    <w:rsid w:val="00BE465A"/>
    <w:rsid w:val="00C066B6"/>
    <w:rsid w:val="00C37BA1"/>
    <w:rsid w:val="00C4674C"/>
    <w:rsid w:val="00C506CF"/>
    <w:rsid w:val="00C72BED"/>
    <w:rsid w:val="00C9223F"/>
    <w:rsid w:val="00C9578B"/>
    <w:rsid w:val="00CA562E"/>
    <w:rsid w:val="00CB2D30"/>
    <w:rsid w:val="00CC1833"/>
    <w:rsid w:val="00CC6F97"/>
    <w:rsid w:val="00D00D4D"/>
    <w:rsid w:val="00D13E5B"/>
    <w:rsid w:val="00D2522B"/>
    <w:rsid w:val="00D423D0"/>
    <w:rsid w:val="00D50334"/>
    <w:rsid w:val="00D54FF0"/>
    <w:rsid w:val="00D629A5"/>
    <w:rsid w:val="00D63BBB"/>
    <w:rsid w:val="00D73A3E"/>
    <w:rsid w:val="00D7531F"/>
    <w:rsid w:val="00D7756E"/>
    <w:rsid w:val="00D82F2F"/>
    <w:rsid w:val="00DA694B"/>
    <w:rsid w:val="00DC0A4A"/>
    <w:rsid w:val="00DD172A"/>
    <w:rsid w:val="00E17F51"/>
    <w:rsid w:val="00E25A26"/>
    <w:rsid w:val="00E55D74"/>
    <w:rsid w:val="00E64085"/>
    <w:rsid w:val="00E85730"/>
    <w:rsid w:val="00E866EC"/>
    <w:rsid w:val="00E93B74"/>
    <w:rsid w:val="00EB3A62"/>
    <w:rsid w:val="00EE628B"/>
    <w:rsid w:val="00EF0A89"/>
    <w:rsid w:val="00EF48EE"/>
    <w:rsid w:val="00EF7A56"/>
    <w:rsid w:val="00F20CBE"/>
    <w:rsid w:val="00F36542"/>
    <w:rsid w:val="00F60274"/>
    <w:rsid w:val="00F72459"/>
    <w:rsid w:val="00F77FB9"/>
    <w:rsid w:val="00F9676B"/>
    <w:rsid w:val="00FA40D9"/>
    <w:rsid w:val="00FA6ECD"/>
    <w:rsid w:val="00FB068F"/>
    <w:rsid w:val="00FB23E7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B7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365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20"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04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6542"/>
    <w:pPr>
      <w:spacing w:after="0"/>
      <w:ind w:left="720"/>
      <w:contextualSpacing/>
    </w:pPr>
    <w:rPr>
      <w:rFonts w:ascii="Times New Roman" w:hAnsi="Times New Roman" w:cs="Times New Roman"/>
      <w:color w:val="262626" w:themeColor="text1" w:themeTint="D9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542"/>
    <w:rPr>
      <w:rFonts w:asciiTheme="majorHAnsi" w:eastAsiaTheme="majorEastAsia" w:hAnsiTheme="majorHAnsi" w:cstheme="majorBidi"/>
      <w:i/>
      <w:iCs/>
      <w:color w:val="548AB7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wenker@washoecounty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pring\AppData\Roaming\Microsoft\Templates\Blue%20grey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DDDF5DECB34135B8482A94CC762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E370-2C6C-42F4-A6E0-745F44EEF0E4}"/>
      </w:docPartPr>
      <w:docPartBody>
        <w:p w:rsidR="0018216E" w:rsidRDefault="0018216E">
          <w:pPr>
            <w:pStyle w:val="D6DDDF5DECB34135B8482A94CC762397"/>
          </w:pPr>
          <w:r w:rsidRPr="004D3011">
            <w:t>WEBSITE: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6832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6E"/>
    <w:rsid w:val="00114509"/>
    <w:rsid w:val="00174D77"/>
    <w:rsid w:val="0018216E"/>
    <w:rsid w:val="00407153"/>
    <w:rsid w:val="004A676E"/>
    <w:rsid w:val="00552ED9"/>
    <w:rsid w:val="007C1E32"/>
    <w:rsid w:val="00964B83"/>
    <w:rsid w:val="00AA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D6DDDF5DECB34135B8482A94CC762397">
    <w:name w:val="D6DDDF5DECB34135B8482A94CC762397"/>
  </w:style>
  <w:style w:type="character" w:styleId="Hyperlink">
    <w:name w:val="Hyperlink"/>
    <w:basedOn w:val="DefaultParagraphFont"/>
    <w:uiPriority w:val="99"/>
    <w:rPr>
      <w:color w:val="C45911" w:themeColor="accent2" w:themeShade="BF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2022-08-16T15:51:00Z</dcterms:created>
  <dcterms:modified xsi:type="dcterms:W3CDTF">2023-04-05T21:26:00Z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